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CF9" w:rsidRPr="0033588F" w:rsidRDefault="004B3313" w:rsidP="004B3313">
      <w:pPr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4CD1D20" wp14:editId="1BE31810">
            <wp:extent cx="17049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F9" w:rsidRPr="0033588F" w:rsidRDefault="00DD3CF9" w:rsidP="00DD3CF9">
      <w:pPr>
        <w:pStyle w:val="Heading9"/>
        <w:rPr>
          <w:rFonts w:ascii="Arial" w:hAnsi="Arial" w:cs="Arial"/>
        </w:rPr>
      </w:pPr>
      <w:r w:rsidRPr="0033588F">
        <w:rPr>
          <w:rFonts w:ascii="Arial" w:hAnsi="Arial" w:cs="Arial"/>
        </w:rPr>
        <w:t>PERSON SPECIFICATION</w:t>
      </w:r>
    </w:p>
    <w:p w:rsidR="00DD3CF9" w:rsidRDefault="00DD3CF9" w:rsidP="00DD3CF9">
      <w:pPr>
        <w:rPr>
          <w:rFonts w:cs="Arial"/>
          <w:sz w:val="22"/>
          <w:szCs w:val="22"/>
        </w:rPr>
      </w:pPr>
    </w:p>
    <w:p w:rsidR="00DD3CF9" w:rsidRPr="00DD3CF9" w:rsidRDefault="00DD3CF9" w:rsidP="00DD3CF9">
      <w:pPr>
        <w:rPr>
          <w:rFonts w:cs="Arial"/>
          <w:sz w:val="22"/>
          <w:szCs w:val="22"/>
        </w:rPr>
      </w:pPr>
      <w:r w:rsidRPr="00DD3CF9">
        <w:rPr>
          <w:rFonts w:cs="Arial"/>
          <w:sz w:val="22"/>
          <w:szCs w:val="22"/>
        </w:rPr>
        <w:t xml:space="preserve">Job </w:t>
      </w:r>
      <w:proofErr w:type="gramStart"/>
      <w:r w:rsidRPr="00DD3CF9">
        <w:rPr>
          <w:rFonts w:cs="Arial"/>
          <w:sz w:val="22"/>
          <w:szCs w:val="22"/>
        </w:rPr>
        <w:t>Title :</w:t>
      </w:r>
      <w:proofErr w:type="gramEnd"/>
      <w:r w:rsidRPr="00DD3CF9">
        <w:rPr>
          <w:rFonts w:cs="Arial"/>
          <w:sz w:val="22"/>
          <w:szCs w:val="22"/>
        </w:rPr>
        <w:t xml:space="preserve"> </w:t>
      </w:r>
      <w:r w:rsidR="000D395B" w:rsidRPr="000D395B">
        <w:rPr>
          <w:rFonts w:cs="Arial"/>
          <w:sz w:val="22"/>
          <w:szCs w:val="22"/>
        </w:rPr>
        <w:t xml:space="preserve">Nursing Associate  </w:t>
      </w:r>
    </w:p>
    <w:p w:rsidR="00DD3CF9" w:rsidRPr="0033588F" w:rsidRDefault="00DD3CF9" w:rsidP="00DD3CF9">
      <w:pPr>
        <w:rPr>
          <w:rFonts w:cs="Arial"/>
          <w:sz w:val="22"/>
          <w:szCs w:val="22"/>
        </w:rPr>
      </w:pPr>
    </w:p>
    <w:tbl>
      <w:tblPr>
        <w:tblW w:w="14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4320"/>
        <w:gridCol w:w="351"/>
        <w:gridCol w:w="284"/>
        <w:gridCol w:w="1276"/>
        <w:gridCol w:w="1869"/>
        <w:gridCol w:w="115"/>
        <w:gridCol w:w="3665"/>
      </w:tblGrid>
      <w:tr w:rsidR="00DD3CF9" w:rsidRPr="0033588F" w:rsidTr="00DD3CF9">
        <w:trPr>
          <w:gridAfter w:val="1"/>
          <w:wAfter w:w="3665" w:type="dxa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DD3CF9">
            <w:pPr>
              <w:spacing w:line="360" w:lineRule="auto"/>
              <w:ind w:left="665" w:right="-2093" w:hanging="665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D3CF9" w:rsidRPr="0033588F" w:rsidTr="00DD3C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F9" w:rsidRPr="0016779F" w:rsidRDefault="00DD3CF9" w:rsidP="008E63A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79F">
              <w:rPr>
                <w:rFonts w:ascii="Arial" w:hAnsi="Arial" w:cs="Arial"/>
                <w:sz w:val="22"/>
                <w:szCs w:val="22"/>
              </w:rPr>
              <w:t>ESSENTIAL</w:t>
            </w:r>
          </w:p>
          <w:p w:rsidR="00DD3CF9" w:rsidRPr="0033588F" w:rsidRDefault="00DD3CF9" w:rsidP="008E63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D3CF9" w:rsidRPr="0033588F" w:rsidRDefault="00DD3CF9" w:rsidP="00DD3CF9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F9" w:rsidRPr="0016779F" w:rsidRDefault="00DD3CF9" w:rsidP="008E63A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79F">
              <w:rPr>
                <w:rFonts w:ascii="Arial" w:hAnsi="Arial" w:cs="Arial"/>
                <w:sz w:val="22"/>
                <w:szCs w:val="22"/>
              </w:rPr>
              <w:t>DESIRABLE</w:t>
            </w:r>
          </w:p>
          <w:p w:rsidR="00DD3CF9" w:rsidRPr="0033588F" w:rsidRDefault="00DD3CF9" w:rsidP="008E63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D3CF9" w:rsidRPr="0033588F" w:rsidRDefault="00DD3CF9" w:rsidP="008E63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F9" w:rsidRPr="0016779F" w:rsidRDefault="00DD3CF9" w:rsidP="008E63AA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16779F">
              <w:rPr>
                <w:rFonts w:ascii="Arial" w:hAnsi="Arial" w:cs="Arial"/>
                <w:b w:val="0"/>
                <w:sz w:val="22"/>
                <w:szCs w:val="22"/>
              </w:rPr>
              <w:t>METHOD OF ASSESSMENT</w:t>
            </w:r>
          </w:p>
          <w:p w:rsidR="00DD3CF9" w:rsidRPr="0033588F" w:rsidRDefault="00DD3CF9" w:rsidP="008E63AA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D3CF9" w:rsidRPr="0033588F" w:rsidTr="00DD3C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3CF9" w:rsidRPr="0033588F" w:rsidRDefault="00DD3CF9" w:rsidP="008E63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D3CF9" w:rsidRPr="0016779F" w:rsidRDefault="00DD3CF9" w:rsidP="008E63AA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D3CF9" w:rsidRPr="0016779F" w:rsidRDefault="00DD3CF9" w:rsidP="008E63A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79F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Registered Nursing Associate on the NMC Register with a Foundation Degree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GCSEs Grade C or above in Maths and English Language / New GCSE Grade 4-9 in Maths and English Language OR Functional  Skills Level 2 in Maths and English or Equivalent (not entry level 2)</w:t>
            </w:r>
          </w:p>
          <w:p w:rsidR="00DD3CF9" w:rsidRPr="008E63AA" w:rsidRDefault="00DD3CF9" w:rsidP="000D395B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F9" w:rsidRPr="00B96671" w:rsidRDefault="00DD3CF9" w:rsidP="000D395B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3313" w:rsidRDefault="004B3313" w:rsidP="008E63AA">
            <w:pPr>
              <w:rPr>
                <w:rFonts w:cs="Arial"/>
                <w:sz w:val="22"/>
                <w:szCs w:val="22"/>
              </w:rPr>
            </w:pPr>
          </w:p>
          <w:p w:rsidR="008E63AA" w:rsidRPr="008E63AA" w:rsidRDefault="008E63AA" w:rsidP="008E63AA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Application Form</w:t>
            </w:r>
          </w:p>
          <w:p w:rsidR="008E63AA" w:rsidRPr="008E63AA" w:rsidRDefault="008E63AA" w:rsidP="008E63AA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Interview</w:t>
            </w:r>
          </w:p>
          <w:p w:rsidR="008E63AA" w:rsidRPr="008E63AA" w:rsidRDefault="008E63AA" w:rsidP="008E63AA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References</w:t>
            </w:r>
          </w:p>
          <w:p w:rsidR="00DD3CF9" w:rsidRPr="008E63AA" w:rsidRDefault="008E63AA" w:rsidP="008E63AA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Certificates</w:t>
            </w:r>
          </w:p>
        </w:tc>
      </w:tr>
      <w:tr w:rsidR="00DD3CF9" w:rsidRPr="0033588F" w:rsidTr="00DD3C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3CF9" w:rsidRPr="0033588F" w:rsidRDefault="00DD3CF9" w:rsidP="008E63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D3CF9" w:rsidRPr="0016779F" w:rsidRDefault="00DD3CF9" w:rsidP="008E63AA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D3CF9" w:rsidRPr="0016779F" w:rsidRDefault="00DD3CF9" w:rsidP="008E63A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79F">
              <w:rPr>
                <w:rFonts w:ascii="Arial" w:hAnsi="Arial" w:cs="Arial"/>
                <w:sz w:val="22"/>
                <w:szCs w:val="22"/>
              </w:rPr>
              <w:t>EXPERIENCE</w:t>
            </w:r>
          </w:p>
          <w:p w:rsidR="00DD3CF9" w:rsidRPr="0033588F" w:rsidRDefault="00DD3CF9" w:rsidP="008E63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Experience of working in teams under appropriate supervision as part of a multi-disciplinary team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Insight into how to evaluate own strengths and development needs, seeking advice where appropriate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Experience of providing and receiving complex, sensitive information</w:t>
            </w:r>
          </w:p>
          <w:p w:rsidR="00DD3CF9" w:rsidRPr="000D395B" w:rsidRDefault="00DD3CF9" w:rsidP="000D395B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F9" w:rsidRPr="008E63AA" w:rsidRDefault="00DD3CF9" w:rsidP="004B331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5B" w:rsidRPr="008E63AA" w:rsidRDefault="000D395B" w:rsidP="000D395B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Application Form</w:t>
            </w:r>
          </w:p>
          <w:p w:rsidR="000D395B" w:rsidRPr="008E63AA" w:rsidRDefault="000D395B" w:rsidP="000D395B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Interview</w:t>
            </w:r>
          </w:p>
          <w:p w:rsidR="000D395B" w:rsidRPr="008E63AA" w:rsidRDefault="000D395B" w:rsidP="000D395B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References</w:t>
            </w:r>
          </w:p>
          <w:p w:rsidR="00DD3CF9" w:rsidRPr="008E63AA" w:rsidRDefault="000D395B" w:rsidP="000D395B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Certificates</w:t>
            </w:r>
          </w:p>
        </w:tc>
      </w:tr>
      <w:tr w:rsidR="00DD3CF9" w:rsidRPr="0033588F" w:rsidTr="00DD3C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3CF9" w:rsidRPr="0033588F" w:rsidRDefault="00DD3CF9" w:rsidP="008E63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DD3CF9" w:rsidRPr="0016779F" w:rsidRDefault="00DD3CF9" w:rsidP="008E63AA">
            <w:pPr>
              <w:pStyle w:val="Heading2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D3CF9" w:rsidRPr="0016779F" w:rsidRDefault="00DD3CF9" w:rsidP="008E63AA">
            <w:pPr>
              <w:pStyle w:val="Heading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779F">
              <w:rPr>
                <w:rFonts w:ascii="Arial" w:hAnsi="Arial" w:cs="Arial"/>
                <w:sz w:val="22"/>
                <w:szCs w:val="22"/>
              </w:rPr>
              <w:t>SKILLS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proofErr w:type="spellStart"/>
            <w:r w:rsidRPr="000D395B">
              <w:rPr>
                <w:rFonts w:cs="Arial"/>
                <w:sz w:val="22"/>
                <w:szCs w:val="22"/>
              </w:rPr>
              <w:t>bility</w:t>
            </w:r>
            <w:proofErr w:type="spellEnd"/>
            <w:r w:rsidRPr="000D395B">
              <w:rPr>
                <w:rFonts w:cs="Arial"/>
                <w:sz w:val="22"/>
                <w:szCs w:val="22"/>
              </w:rPr>
              <w:t xml:space="preserve"> to take part in reflective practice and clinical supervision activities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Ability to organise and prioritise own delegated workload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Ability to deal with non- routine and unpredictable nature of workload and individual patient contact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 xml:space="preserve">Ability to communicate effectively (written, verbal and </w:t>
            </w:r>
            <w:proofErr w:type="spellStart"/>
            <w:r w:rsidRPr="000D395B">
              <w:rPr>
                <w:rFonts w:cs="Arial"/>
                <w:sz w:val="22"/>
                <w:szCs w:val="22"/>
              </w:rPr>
              <w:t>non verbal</w:t>
            </w:r>
            <w:proofErr w:type="spellEnd"/>
            <w:r w:rsidRPr="000D395B">
              <w:rPr>
                <w:rFonts w:cs="Arial"/>
                <w:sz w:val="22"/>
                <w:szCs w:val="22"/>
              </w:rPr>
              <w:t xml:space="preserve"> communication) with patients/relatives and carers and all members of the multi-disciplinary team.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Ability to develop effective and appropriate relationships with people, their families, carers and colleagues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 xml:space="preserve">Ability to support, supervise, assess and act as a role model to nursing associate students, other learners and health care support workers as required within the clinical setting. 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Have effective time management skills and the ability to prioritise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Maintain high standards of quality in corporate and clinical record keeping ensuring information is always recorded accurately, appropriately and kept up to date</w:t>
            </w:r>
          </w:p>
          <w:p w:rsidR="00DD3CF9" w:rsidRPr="00B96671" w:rsidRDefault="00DD3CF9" w:rsidP="000D395B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F9" w:rsidRPr="00B96671" w:rsidRDefault="00DD3CF9" w:rsidP="00B96671">
            <w:pPr>
              <w:ind w:left="360"/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5B" w:rsidRPr="008E63AA" w:rsidRDefault="000D395B" w:rsidP="000D395B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Application Form</w:t>
            </w:r>
          </w:p>
          <w:p w:rsidR="000D395B" w:rsidRPr="008E63AA" w:rsidRDefault="000D395B" w:rsidP="000D395B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Interview</w:t>
            </w:r>
          </w:p>
          <w:p w:rsidR="000D395B" w:rsidRPr="008E63AA" w:rsidRDefault="000D395B" w:rsidP="000D395B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References</w:t>
            </w:r>
          </w:p>
          <w:p w:rsidR="00DD3CF9" w:rsidRPr="008E63AA" w:rsidRDefault="00DD3CF9" w:rsidP="000D395B">
            <w:pPr>
              <w:rPr>
                <w:rFonts w:cs="Arial"/>
                <w:sz w:val="22"/>
                <w:szCs w:val="22"/>
              </w:rPr>
            </w:pPr>
          </w:p>
        </w:tc>
      </w:tr>
      <w:tr w:rsidR="00DD3CF9" w:rsidRPr="0033588F" w:rsidTr="00DD3C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3CF9" w:rsidRPr="00086FD7" w:rsidRDefault="00DD3CF9" w:rsidP="008E63AA">
            <w:pPr>
              <w:rPr>
                <w:rFonts w:cs="Arial"/>
                <w:b/>
                <w:sz w:val="22"/>
                <w:szCs w:val="22"/>
              </w:rPr>
            </w:pPr>
          </w:p>
          <w:p w:rsidR="00DD3CF9" w:rsidRPr="00086FD7" w:rsidRDefault="00DD3CF9" w:rsidP="008E63A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86FD7">
              <w:rPr>
                <w:rFonts w:ascii="Arial" w:hAnsi="Arial" w:cs="Arial"/>
                <w:i/>
                <w:sz w:val="22"/>
                <w:szCs w:val="22"/>
              </w:rPr>
              <w:t>KNOWLEDGE</w:t>
            </w:r>
          </w:p>
          <w:p w:rsidR="00DD3CF9" w:rsidRPr="0033588F" w:rsidRDefault="00DD3CF9" w:rsidP="008E63A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5B" w:rsidRDefault="000D395B" w:rsidP="000D395B">
            <w:pPr>
              <w:numPr>
                <w:ilvl w:val="0"/>
                <w:numId w:val="1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Experience of working in teams under appropriate supervision as part of a multi-disciplinary team</w:t>
            </w:r>
          </w:p>
          <w:p w:rsidR="000D395B" w:rsidRDefault="000D395B" w:rsidP="000D395B">
            <w:pPr>
              <w:numPr>
                <w:ilvl w:val="0"/>
                <w:numId w:val="1"/>
              </w:numPr>
              <w:rPr>
                <w:rFonts w:eastAsia="Calibri" w:cs="Arial"/>
              </w:rPr>
            </w:pPr>
            <w:r>
              <w:rPr>
                <w:rFonts w:eastAsia="Calibri" w:cs="Arial"/>
              </w:rPr>
              <w:t>Insight into how to evaluate own strengths and development needs, seeking advice where appropriate</w:t>
            </w:r>
          </w:p>
          <w:p w:rsidR="00DD3CF9" w:rsidRPr="00B96671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eastAsia="Calibri" w:cs="Arial"/>
              </w:rPr>
              <w:t>Experience of providing and receiving complex, sensitive information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F9" w:rsidRPr="00B96671" w:rsidRDefault="000D395B" w:rsidP="00B96671">
            <w:pPr>
              <w:ind w:left="360"/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•</w:t>
            </w:r>
            <w:r w:rsidRPr="000D395B">
              <w:rPr>
                <w:rFonts w:cs="Arial"/>
                <w:sz w:val="22"/>
                <w:szCs w:val="22"/>
              </w:rPr>
              <w:tab/>
              <w:t>Experience of the speciality area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5B" w:rsidRPr="008E63AA" w:rsidRDefault="000D395B" w:rsidP="000D395B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Application Form</w:t>
            </w:r>
          </w:p>
          <w:p w:rsidR="000D395B" w:rsidRPr="008E63AA" w:rsidRDefault="000D395B" w:rsidP="000D395B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Interview</w:t>
            </w:r>
          </w:p>
          <w:p w:rsidR="000D395B" w:rsidRPr="008E63AA" w:rsidRDefault="000D395B" w:rsidP="000D395B">
            <w:pPr>
              <w:rPr>
                <w:rFonts w:cs="Arial"/>
                <w:sz w:val="22"/>
                <w:szCs w:val="22"/>
              </w:rPr>
            </w:pPr>
            <w:r w:rsidRPr="008E63AA">
              <w:rPr>
                <w:rFonts w:cs="Arial"/>
                <w:sz w:val="22"/>
                <w:szCs w:val="22"/>
              </w:rPr>
              <w:t>References</w:t>
            </w:r>
          </w:p>
          <w:p w:rsidR="00DD3CF9" w:rsidRPr="008E63AA" w:rsidRDefault="00DD3CF9" w:rsidP="000D395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DD3CF9" w:rsidRPr="0033588F" w:rsidTr="00DD3C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D3CF9" w:rsidRPr="0033588F" w:rsidRDefault="00DD3CF9" w:rsidP="008E63A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D3CF9" w:rsidRPr="0033588F" w:rsidRDefault="00DD3CF9" w:rsidP="008E63AA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DD3CF9" w:rsidRPr="0033588F" w:rsidRDefault="000D395B" w:rsidP="008E63A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Attributes</w:t>
            </w:r>
          </w:p>
          <w:p w:rsidR="00DD3CF9" w:rsidRPr="0033588F" w:rsidRDefault="00DD3CF9" w:rsidP="008E63A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Positive approach to work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Capacity to work with colleagues at all levels</w:t>
            </w:r>
          </w:p>
          <w:p w:rsidR="000D395B" w:rsidRPr="000D395B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Open minded, treats colleagues and the general public with dignity and respect</w:t>
            </w:r>
          </w:p>
          <w:p w:rsidR="008E63AA" w:rsidRPr="008E63AA" w:rsidRDefault="000D395B" w:rsidP="000D395B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D395B">
              <w:rPr>
                <w:rFonts w:cs="Arial"/>
                <w:sz w:val="22"/>
                <w:szCs w:val="22"/>
              </w:rPr>
              <w:t>Compassionate and caring</w:t>
            </w: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F9" w:rsidRPr="00B96671" w:rsidRDefault="00DD3CF9" w:rsidP="00B9667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3CF9" w:rsidRPr="008E63AA" w:rsidRDefault="00DD3CF9" w:rsidP="000233A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D3CF9" w:rsidRPr="0033588F" w:rsidRDefault="00DD3CF9" w:rsidP="00DD3CF9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57"/>
        <w:gridCol w:w="2813"/>
        <w:gridCol w:w="2410"/>
        <w:gridCol w:w="2835"/>
      </w:tblGrid>
      <w:tr w:rsidR="00DD3CF9" w:rsidRPr="0033588F" w:rsidTr="008E63AA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rPr>
                <w:rFonts w:cs="Arial"/>
                <w:b/>
                <w:sz w:val="22"/>
                <w:szCs w:val="22"/>
              </w:rPr>
            </w:pPr>
            <w:r w:rsidRPr="0033588F">
              <w:rPr>
                <w:rFonts w:cs="Arial"/>
                <w:b/>
                <w:sz w:val="22"/>
                <w:szCs w:val="22"/>
              </w:rPr>
              <w:t>Date Prepared: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rPr>
                <w:rFonts w:cs="Arial"/>
                <w:b/>
                <w:sz w:val="22"/>
                <w:szCs w:val="22"/>
              </w:rPr>
            </w:pPr>
            <w:r w:rsidRPr="0033588F">
              <w:rPr>
                <w:rFonts w:cs="Arial"/>
                <w:b/>
                <w:sz w:val="22"/>
                <w:szCs w:val="22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rPr>
                <w:rFonts w:cs="Arial"/>
                <w:sz w:val="22"/>
                <w:szCs w:val="22"/>
              </w:rPr>
            </w:pPr>
          </w:p>
        </w:tc>
      </w:tr>
      <w:tr w:rsidR="00DD3CF9" w:rsidRPr="0033588F" w:rsidTr="008E63AA"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rPr>
                <w:rFonts w:cs="Arial"/>
                <w:b/>
                <w:sz w:val="22"/>
                <w:szCs w:val="22"/>
              </w:rPr>
            </w:pPr>
          </w:p>
          <w:p w:rsidR="00DD3CF9" w:rsidRPr="0033588F" w:rsidRDefault="00DD3CF9" w:rsidP="008E63AA">
            <w:pPr>
              <w:rPr>
                <w:rFonts w:cs="Arial"/>
                <w:b/>
                <w:sz w:val="22"/>
                <w:szCs w:val="22"/>
              </w:rPr>
            </w:pPr>
            <w:r w:rsidRPr="0033588F">
              <w:rPr>
                <w:rFonts w:cs="Arial"/>
                <w:b/>
                <w:sz w:val="22"/>
                <w:szCs w:val="22"/>
              </w:rPr>
              <w:t>Prepared By: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rPr>
                <w:rFonts w:cs="Arial"/>
                <w:sz w:val="22"/>
                <w:szCs w:val="22"/>
              </w:rPr>
            </w:pPr>
          </w:p>
          <w:p w:rsidR="00DD3CF9" w:rsidRPr="0033588F" w:rsidRDefault="00DD3CF9" w:rsidP="008E63A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D3CF9" w:rsidRPr="0033588F" w:rsidRDefault="00DD3CF9" w:rsidP="008E63A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DD3CF9" w:rsidRDefault="00DD3CF9" w:rsidP="00DD3CF9"/>
    <w:p w:rsidR="00DE3E52" w:rsidRDefault="00DE3E52"/>
    <w:sectPr w:rsidR="00DE3E52" w:rsidSect="00DD3C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5132"/>
    <w:multiLevelType w:val="hybridMultilevel"/>
    <w:tmpl w:val="47DE6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03E54"/>
    <w:multiLevelType w:val="hybridMultilevel"/>
    <w:tmpl w:val="9FCCB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CF9"/>
    <w:rsid w:val="000233A3"/>
    <w:rsid w:val="000D395B"/>
    <w:rsid w:val="004B3313"/>
    <w:rsid w:val="004D1E95"/>
    <w:rsid w:val="008E63AA"/>
    <w:rsid w:val="00B96671"/>
    <w:rsid w:val="00DD3CF9"/>
    <w:rsid w:val="00DE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F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C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3C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CF9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rsid w:val="00DD3CF9"/>
    <w:rPr>
      <w:rFonts w:ascii="Times New Roman" w:hAnsi="Times New Roman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DD3CF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B96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1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F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3C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3C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D3C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3CF9"/>
    <w:rPr>
      <w:rFonts w:ascii="Cambria" w:eastAsia="Times New Roman" w:hAnsi="Cambria" w:cs="Times New Roman"/>
    </w:rPr>
  </w:style>
  <w:style w:type="paragraph" w:styleId="BodyText">
    <w:name w:val="Body Text"/>
    <w:basedOn w:val="Normal"/>
    <w:link w:val="BodyTextChar"/>
    <w:rsid w:val="00DD3CF9"/>
    <w:rPr>
      <w:rFonts w:ascii="Times New Roman" w:hAnsi="Times New Roman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DD3CF9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B966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3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F01840E4</Template>
  <TotalTime>0</TotalTime>
  <Pages>4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Marsden Heather</dc:creator>
  <cp:lastModifiedBy>Bradshaw Lucy</cp:lastModifiedBy>
  <cp:revision>2</cp:revision>
  <dcterms:created xsi:type="dcterms:W3CDTF">2020-06-08T08:08:00Z</dcterms:created>
  <dcterms:modified xsi:type="dcterms:W3CDTF">2020-06-08T08:08:00Z</dcterms:modified>
</cp:coreProperties>
</file>